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0970F3" w14:textId="77777777" w:rsidR="00187EBB" w:rsidRPr="00C60ADD" w:rsidRDefault="00804C76" w:rsidP="00C60ADD">
      <w:pPr>
        <w:pStyle w:val="a3"/>
        <w:ind w:firstLineChars="2400" w:firstLine="5712"/>
        <w:rPr>
          <w:rFonts w:ascii="ＭＳ 明朝" w:hAnsi="ＭＳ 明朝"/>
          <w:sz w:val="24"/>
          <w:szCs w:val="24"/>
        </w:rPr>
      </w:pPr>
      <w:bookmarkStart w:id="0" w:name="_GoBack"/>
      <w:bookmarkEnd w:id="0"/>
      <w:r w:rsidRPr="00C60ADD">
        <w:rPr>
          <w:rFonts w:ascii="ＭＳ 明朝" w:hAnsi="ＭＳ 明朝" w:hint="eastAsia"/>
          <w:sz w:val="24"/>
          <w:szCs w:val="24"/>
        </w:rPr>
        <w:t xml:space="preserve">防長ソフトテニスクラブ　</w:t>
      </w:r>
    </w:p>
    <w:p w14:paraId="2E3EFB89" w14:textId="77777777" w:rsidR="003833FE" w:rsidRDefault="003833FE" w:rsidP="00017F89">
      <w:pPr>
        <w:pStyle w:val="a3"/>
        <w:ind w:firstLineChars="700" w:firstLine="1954"/>
        <w:rPr>
          <w:rFonts w:ascii="ＭＳ 明朝" w:hAnsi="ＭＳ 明朝"/>
          <w:b/>
          <w:sz w:val="28"/>
          <w:szCs w:val="28"/>
        </w:rPr>
      </w:pPr>
    </w:p>
    <w:p w14:paraId="414487C4" w14:textId="77777777" w:rsidR="00804C76" w:rsidRPr="00017F89" w:rsidRDefault="00187EBB" w:rsidP="00017F89">
      <w:pPr>
        <w:pStyle w:val="a3"/>
        <w:ind w:firstLineChars="700" w:firstLine="1954"/>
        <w:rPr>
          <w:rFonts w:ascii="ＭＳ 明朝" w:hAnsi="ＭＳ 明朝"/>
          <w:b/>
          <w:sz w:val="28"/>
          <w:szCs w:val="28"/>
        </w:rPr>
      </w:pPr>
      <w:r w:rsidRPr="00017F89">
        <w:rPr>
          <w:rFonts w:ascii="ＭＳ 明朝" w:hAnsi="ＭＳ 明朝" w:hint="eastAsia"/>
          <w:b/>
          <w:sz w:val="28"/>
          <w:szCs w:val="28"/>
        </w:rPr>
        <w:t>第</w:t>
      </w:r>
      <w:r w:rsidR="005E0B6A">
        <w:rPr>
          <w:rFonts w:ascii="ＭＳ 明朝" w:hAnsi="ＭＳ 明朝" w:hint="eastAsia"/>
          <w:b/>
          <w:sz w:val="28"/>
          <w:szCs w:val="28"/>
        </w:rPr>
        <w:t>７８</w:t>
      </w:r>
      <w:r w:rsidRPr="00017F89">
        <w:rPr>
          <w:rFonts w:ascii="ＭＳ 明朝" w:hAnsi="ＭＳ 明朝" w:hint="eastAsia"/>
          <w:b/>
          <w:sz w:val="28"/>
          <w:szCs w:val="28"/>
        </w:rPr>
        <w:t>回</w:t>
      </w:r>
      <w:r w:rsidR="00E920B3">
        <w:rPr>
          <w:rFonts w:ascii="ＭＳ 明朝" w:hAnsi="ＭＳ 明朝" w:hint="eastAsia"/>
          <w:b/>
          <w:sz w:val="28"/>
          <w:szCs w:val="28"/>
        </w:rPr>
        <w:t xml:space="preserve">　</w:t>
      </w:r>
      <w:r w:rsidR="00804C76" w:rsidRPr="00017F89">
        <w:rPr>
          <w:rFonts w:ascii="ＭＳ 明朝" w:hAnsi="ＭＳ 明朝" w:hint="eastAsia"/>
          <w:b/>
          <w:sz w:val="28"/>
          <w:szCs w:val="28"/>
        </w:rPr>
        <w:t>春季</w:t>
      </w:r>
      <w:r w:rsidR="00E920B3">
        <w:rPr>
          <w:rFonts w:ascii="ＭＳ 明朝" w:hAnsi="ＭＳ 明朝" w:hint="eastAsia"/>
          <w:b/>
          <w:sz w:val="28"/>
          <w:szCs w:val="28"/>
        </w:rPr>
        <w:t>グランドベテラン</w:t>
      </w:r>
      <w:r w:rsidR="00804C76" w:rsidRPr="00017F89">
        <w:rPr>
          <w:rFonts w:ascii="ＭＳ 明朝" w:hAnsi="ＭＳ 明朝" w:hint="eastAsia"/>
          <w:b/>
          <w:sz w:val="28"/>
          <w:szCs w:val="28"/>
        </w:rPr>
        <w:t>大会</w:t>
      </w:r>
      <w:r w:rsidRPr="00017F89">
        <w:rPr>
          <w:rFonts w:ascii="ＭＳ 明朝" w:hAnsi="ＭＳ 明朝" w:hint="eastAsia"/>
          <w:b/>
          <w:sz w:val="28"/>
          <w:szCs w:val="28"/>
        </w:rPr>
        <w:t xml:space="preserve"> 　</w:t>
      </w:r>
      <w:r w:rsidR="00804C76" w:rsidRPr="00017F89">
        <w:rPr>
          <w:rFonts w:ascii="ＭＳ 明朝" w:hAnsi="ＭＳ 明朝" w:hint="eastAsia"/>
          <w:b/>
          <w:sz w:val="28"/>
          <w:szCs w:val="28"/>
        </w:rPr>
        <w:t>参加申込書</w:t>
      </w:r>
    </w:p>
    <w:p w14:paraId="7D19519A" w14:textId="77777777" w:rsidR="00017F89" w:rsidRPr="00187EBB" w:rsidRDefault="00804C76" w:rsidP="00017F89">
      <w:pPr>
        <w:pStyle w:val="a3"/>
        <w:rPr>
          <w:spacing w:val="0"/>
          <w:sz w:val="28"/>
          <w:szCs w:val="28"/>
        </w:rPr>
      </w:pPr>
      <w:r>
        <w:rPr>
          <w:rFonts w:ascii="ＭＳ 明朝" w:hAnsi="ＭＳ 明朝" w:hint="eastAsia"/>
        </w:rPr>
        <w:t xml:space="preserve">　　　　　</w:t>
      </w:r>
    </w:p>
    <w:p w14:paraId="4F5C7442" w14:textId="77777777" w:rsidR="00804C76" w:rsidRPr="003833FE" w:rsidRDefault="00017F89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</w:t>
      </w:r>
      <w:r w:rsidRPr="00875F85">
        <w:rPr>
          <w:rFonts w:ascii="ＭＳ 明朝" w:hAnsi="ＭＳ 明朝" w:hint="eastAsia"/>
        </w:rPr>
        <w:t xml:space="preserve">申込者氏名　</w:t>
      </w:r>
      <w:r w:rsidRPr="00EF7802">
        <w:rPr>
          <w:rFonts w:ascii="ＭＳ 明朝" w:hAnsi="ＭＳ 明朝" w:hint="eastAsia"/>
        </w:rPr>
        <w:t>：</w:t>
      </w:r>
      <w:r>
        <w:rPr>
          <w:rFonts w:ascii="ＭＳ 明朝" w:hAnsi="ＭＳ 明朝" w:hint="eastAsia"/>
          <w:u w:val="single" w:color="000000"/>
        </w:rPr>
        <w:t xml:space="preserve">　　　　　　　　　　　　　　</w:t>
      </w:r>
      <w:r w:rsidR="003833FE">
        <w:rPr>
          <w:rFonts w:ascii="ＭＳ 明朝" w:hAnsi="ＭＳ 明朝" w:hint="eastAsia"/>
          <w:u w:val="single" w:color="000000"/>
        </w:rPr>
        <w:t xml:space="preserve">  </w:t>
      </w:r>
      <w:r w:rsidR="003833FE" w:rsidRPr="003833FE">
        <w:rPr>
          <w:rFonts w:ascii="ＭＳ 明朝" w:hAnsi="ＭＳ 明朝" w:hint="eastAsia"/>
        </w:rPr>
        <w:t xml:space="preserve"> </w:t>
      </w:r>
      <w:r w:rsidR="00775C64">
        <w:rPr>
          <w:rFonts w:ascii="ＭＳ 明朝" w:hAnsi="ＭＳ 明朝" w:hint="eastAsia"/>
        </w:rPr>
        <w:t xml:space="preserve">　 </w:t>
      </w:r>
      <w:r w:rsidR="003833FE">
        <w:rPr>
          <w:rFonts w:ascii="ＭＳ 明朝" w:hAnsi="ＭＳ 明朝" w:hint="eastAsia"/>
        </w:rPr>
        <w:t>電話番号：＿＿＿＿＿＿＿＿＿</w:t>
      </w:r>
      <w:r w:rsidR="003833FE" w:rsidRPr="003833FE">
        <w:rPr>
          <w:rFonts w:ascii="ＭＳ 明朝" w:hAnsi="ＭＳ 明朝" w:hint="eastAsia"/>
        </w:rPr>
        <w:t xml:space="preserve"> </w:t>
      </w:r>
    </w:p>
    <w:p w14:paraId="28E4F6CC" w14:textId="77777777" w:rsidR="003833FE" w:rsidRPr="00775C64" w:rsidRDefault="003833FE">
      <w:pPr>
        <w:pStyle w:val="a3"/>
        <w:rPr>
          <w:rFonts w:ascii="ＭＳ 明朝" w:hAnsi="ＭＳ 明朝"/>
        </w:rPr>
      </w:pPr>
    </w:p>
    <w:p w14:paraId="72DCBC62" w14:textId="77777777" w:rsidR="00804C76" w:rsidRPr="00E920B3" w:rsidRDefault="00804C76">
      <w:pPr>
        <w:pStyle w:val="a3"/>
        <w:rPr>
          <w:rFonts w:eastAsiaTheme="minorEastAsia"/>
          <w:spacing w:val="0"/>
        </w:rPr>
      </w:pPr>
      <w:r>
        <w:rPr>
          <w:rFonts w:ascii="ＭＳ 明朝" w:hAnsi="ＭＳ 明朝" w:hint="eastAsia"/>
        </w:rPr>
        <w:t xml:space="preserve">　　　</w:t>
      </w:r>
      <w:r w:rsidR="00017F89" w:rsidRPr="00875F85">
        <w:rPr>
          <w:rFonts w:ascii="ＭＳ 明朝" w:hAnsi="ＭＳ 明朝" w:hint="eastAsia"/>
        </w:rPr>
        <w:t xml:space="preserve">住      所　</w:t>
      </w:r>
      <w:r w:rsidRPr="00EF7802">
        <w:rPr>
          <w:rFonts w:ascii="ＭＳ 明朝" w:hAnsi="ＭＳ 明朝" w:hint="eastAsia"/>
        </w:rPr>
        <w:t>：</w:t>
      </w:r>
      <w:r w:rsidR="003833FE" w:rsidRPr="00E920B3">
        <w:rPr>
          <w:rFonts w:ascii="ＭＳ 明朝" w:hAnsi="ＭＳ 明朝" w:hint="eastAsia"/>
        </w:rPr>
        <w:t>＿＿＿＿＿＿＿＿＿＿＿＿＿＿＿＿＿＿＿＿＿＿＿＿＿＿＿＿＿＿＿</w:t>
      </w:r>
      <w:r w:rsidRPr="00E920B3">
        <w:rPr>
          <w:rFonts w:eastAsia="Times New Roman" w:cs="Times New Roman"/>
          <w:spacing w:val="0"/>
        </w:rPr>
        <w:t xml:space="preserve">  </w:t>
      </w:r>
    </w:p>
    <w:p w14:paraId="1933F85C" w14:textId="77777777" w:rsidR="00017F89" w:rsidRPr="00E920B3" w:rsidRDefault="00017F89">
      <w:pPr>
        <w:pStyle w:val="a3"/>
        <w:rPr>
          <w:rFonts w:ascii="ＭＳ 明朝" w:hAnsi="ＭＳ 明朝"/>
        </w:rPr>
      </w:pPr>
    </w:p>
    <w:p w14:paraId="79CBA587" w14:textId="7591A329" w:rsidR="00C55CE4" w:rsidRPr="00C55CE4" w:rsidRDefault="003833FE">
      <w:pPr>
        <w:pStyle w:val="a3"/>
        <w:rPr>
          <w:rFonts w:asciiTheme="minorHAnsi" w:hAnsiTheme="minorHAnsi"/>
        </w:rPr>
      </w:pPr>
      <w:r>
        <w:rPr>
          <w:rFonts w:ascii="ＭＳ 明朝" w:hAnsi="ＭＳ 明朝" w:hint="eastAsia"/>
        </w:rPr>
        <w:t xml:space="preserve">　（</w:t>
      </w:r>
      <w:r>
        <w:rPr>
          <w:rFonts w:asciiTheme="minorEastAsia" w:eastAsiaTheme="minorEastAsia" w:hAnsiTheme="minorEastAsia" w:cs="Times New Roman" w:hint="eastAsia"/>
        </w:rPr>
        <w:t>Ａ</w:t>
      </w:r>
      <w:r>
        <w:rPr>
          <w:rFonts w:ascii="ＭＳ 明朝" w:hAnsi="ＭＳ 明朝" w:hint="eastAsia"/>
        </w:rPr>
        <w:t>＝後、</w:t>
      </w:r>
      <w:r>
        <w:rPr>
          <w:rFonts w:asciiTheme="minorEastAsia" w:eastAsiaTheme="minorEastAsia" w:hAnsiTheme="minorEastAsia" w:cs="Times New Roman" w:hint="eastAsia"/>
        </w:rPr>
        <w:t>Ｂ</w:t>
      </w:r>
      <w:r>
        <w:rPr>
          <w:rFonts w:ascii="ＭＳ 明朝" w:hAnsi="ＭＳ 明朝" w:hint="eastAsia"/>
        </w:rPr>
        <w:t>＝前）</w:t>
      </w:r>
      <w:r w:rsidR="00C55CE4">
        <w:rPr>
          <w:rFonts w:ascii="ＭＳ 明朝" w:hAnsi="ＭＳ 明朝" w:hint="eastAsia"/>
        </w:rPr>
        <w:t xml:space="preserve">　　　　　　　　　　　　　　　　　　　　　　　　　　</w:t>
      </w:r>
      <w:r w:rsidR="00CD2220">
        <w:rPr>
          <w:rFonts w:ascii="ＭＳ 明朝" w:hAnsi="ＭＳ 明朝" w:hint="eastAsia"/>
        </w:rPr>
        <w:t xml:space="preserve">　</w:t>
      </w:r>
      <w:r w:rsidR="00C55CE4">
        <w:rPr>
          <w:rFonts w:ascii="ＭＳ 明朝" w:hAnsi="ＭＳ 明朝" w:hint="eastAsia"/>
        </w:rPr>
        <w:t xml:space="preserve">　</w:t>
      </w:r>
      <w:r w:rsidR="00E56946">
        <w:rPr>
          <w:rFonts w:ascii="ＭＳ 明朝" w:hAnsi="ＭＳ 明朝" w:hint="eastAsia"/>
        </w:rPr>
        <w:t>Ｒ３</w:t>
      </w:r>
      <w:r w:rsidR="00C55CE4" w:rsidRPr="00C55CE4">
        <w:rPr>
          <w:rFonts w:asciiTheme="minorHAnsi" w:hAnsiTheme="minorHAnsi"/>
        </w:rPr>
        <w:t xml:space="preserve">. </w:t>
      </w:r>
      <w:r w:rsidR="00E56946">
        <w:rPr>
          <w:rFonts w:asciiTheme="minorHAnsi" w:hAnsiTheme="minorHAnsi" w:hint="eastAsia"/>
        </w:rPr>
        <w:t>４</w:t>
      </w:r>
      <w:r w:rsidR="00C55CE4" w:rsidRPr="00C55CE4">
        <w:rPr>
          <w:rFonts w:asciiTheme="minorHAnsi" w:hAnsiTheme="minorHAnsi"/>
        </w:rPr>
        <w:t xml:space="preserve">. </w:t>
      </w:r>
      <w:r w:rsidR="00E56946">
        <w:rPr>
          <w:rFonts w:asciiTheme="minorHAnsi" w:hAnsiTheme="minorHAnsi" w:hint="eastAsia"/>
        </w:rPr>
        <w:t>10</w:t>
      </w:r>
      <w:r w:rsidR="00C55CE4" w:rsidRPr="00C55CE4">
        <w:rPr>
          <w:rFonts w:asciiTheme="minorHAnsi" w:hAnsi="ＭＳ 明朝"/>
        </w:rPr>
        <w:t>（</w:t>
      </w:r>
      <w:r w:rsidR="00A43654">
        <w:rPr>
          <w:rFonts w:asciiTheme="minorHAnsi" w:hAnsi="ＭＳ 明朝" w:hint="eastAsia"/>
        </w:rPr>
        <w:t>土</w:t>
      </w:r>
      <w:r w:rsidR="00C55CE4" w:rsidRPr="00C55CE4">
        <w:rPr>
          <w:rFonts w:asciiTheme="minorHAnsi" w:hAnsi="ＭＳ 明朝"/>
        </w:rPr>
        <w:t>）</w:t>
      </w:r>
    </w:p>
    <w:tbl>
      <w:tblPr>
        <w:tblW w:w="10258" w:type="dxa"/>
        <w:tblInd w:w="44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05"/>
        <w:gridCol w:w="1134"/>
        <w:gridCol w:w="425"/>
        <w:gridCol w:w="2693"/>
        <w:gridCol w:w="709"/>
        <w:gridCol w:w="709"/>
        <w:gridCol w:w="1843"/>
        <w:gridCol w:w="1417"/>
        <w:gridCol w:w="773"/>
        <w:gridCol w:w="50"/>
        <w:gridCol w:w="50"/>
        <w:gridCol w:w="50"/>
      </w:tblGrid>
      <w:tr w:rsidR="00C60ADD" w14:paraId="3B59971F" w14:textId="77777777" w:rsidTr="00C60ADD">
        <w:trPr>
          <w:cantSplit/>
          <w:trHeight w:hRule="exact" w:val="518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9A3085" w14:textId="77777777" w:rsidR="00E6014F" w:rsidRDefault="00E6014F" w:rsidP="00CD2220">
            <w:pPr>
              <w:pStyle w:val="a3"/>
              <w:spacing w:line="52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0"/>
              </w:rPr>
              <w:t>№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7A44172F" w14:textId="77777777" w:rsidR="00E6014F" w:rsidRDefault="00E6014F" w:rsidP="00CD2220">
            <w:pPr>
              <w:pStyle w:val="a3"/>
              <w:spacing w:line="52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0"/>
              </w:rPr>
              <w:t>種　別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213A611C" w14:textId="77777777" w:rsidR="00E6014F" w:rsidRDefault="00E6014F" w:rsidP="00CD2220">
            <w:pPr>
              <w:pStyle w:val="a3"/>
              <w:spacing w:line="52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0"/>
              </w:rPr>
              <w:t>氏　　　名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57AC2C89" w14:textId="16CD4859" w:rsidR="00E6014F" w:rsidRDefault="00E6014F" w:rsidP="00CD2220">
            <w:pPr>
              <w:pStyle w:val="a3"/>
              <w:spacing w:line="52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0"/>
              </w:rPr>
              <w:t>年令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</w:tcPr>
          <w:p w14:paraId="03357AE9" w14:textId="1D69D2C7" w:rsidR="00E6014F" w:rsidRDefault="00E6014F" w:rsidP="00C60ADD">
            <w:pPr>
              <w:pStyle w:val="a3"/>
              <w:spacing w:line="520" w:lineRule="exact"/>
              <w:ind w:firstLineChars="50" w:firstLine="125"/>
              <w:rPr>
                <w:rFonts w:ascii="ＭＳ 明朝" w:hAnsi="ＭＳ 明朝"/>
                <w:spacing w:val="20"/>
              </w:rPr>
            </w:pPr>
            <w:r>
              <w:rPr>
                <w:rFonts w:ascii="ＭＳ 明朝" w:hAnsi="ＭＳ 明朝" w:hint="eastAsia"/>
                <w:spacing w:val="20"/>
              </w:rPr>
              <w:t>男女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0EDCFACF" w14:textId="68B36D31" w:rsidR="00E6014F" w:rsidRDefault="00E6014F" w:rsidP="00CD2220">
            <w:pPr>
              <w:pStyle w:val="a3"/>
              <w:spacing w:line="520" w:lineRule="exact"/>
              <w:jc w:val="center"/>
              <w:rPr>
                <w:rFonts w:ascii="ＭＳ 明朝" w:hAnsi="ＭＳ 明朝"/>
                <w:spacing w:val="20"/>
              </w:rPr>
            </w:pPr>
            <w:r>
              <w:rPr>
                <w:rFonts w:ascii="ＭＳ 明朝" w:hAnsi="ＭＳ 明朝" w:hint="eastAsia"/>
                <w:spacing w:val="20"/>
              </w:rPr>
              <w:t>地区名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0CFA5743" w14:textId="43222C84" w:rsidR="00E6014F" w:rsidRPr="00E6014F" w:rsidRDefault="00E6014F" w:rsidP="00CD2220">
            <w:pPr>
              <w:pStyle w:val="a3"/>
              <w:spacing w:line="520" w:lineRule="exact"/>
              <w:jc w:val="center"/>
              <w:rPr>
                <w:rFonts w:ascii="ＭＳ 明朝" w:hAnsi="ＭＳ 明朝"/>
                <w:spacing w:val="20"/>
                <w:sz w:val="20"/>
                <w:szCs w:val="20"/>
              </w:rPr>
            </w:pPr>
            <w:r w:rsidRPr="00E6014F">
              <w:rPr>
                <w:rFonts w:ascii="ＭＳ 明朝" w:hAnsi="ＭＳ 明朝" w:hint="eastAsia"/>
                <w:spacing w:val="20"/>
                <w:sz w:val="18"/>
                <w:szCs w:val="18"/>
              </w:rPr>
              <w:t>予備日(4</w:t>
            </w:r>
            <w:r w:rsidRPr="00E6014F">
              <w:rPr>
                <w:rFonts w:ascii="ＭＳ 明朝" w:hAnsi="ＭＳ 明朝"/>
                <w:spacing w:val="20"/>
                <w:sz w:val="18"/>
                <w:szCs w:val="18"/>
              </w:rPr>
              <w:t>/1</w:t>
            </w:r>
            <w:r w:rsidRPr="00E6014F">
              <w:rPr>
                <w:rFonts w:ascii="ＭＳ 明朝" w:hAnsi="ＭＳ 明朝"/>
                <w:spacing w:val="20"/>
                <w:sz w:val="20"/>
                <w:szCs w:val="20"/>
              </w:rPr>
              <w:t>3</w:t>
            </w:r>
            <w:r>
              <w:rPr>
                <w:rFonts w:ascii="ＭＳ 明朝" w:hAnsi="ＭＳ 明朝"/>
                <w:spacing w:val="20"/>
                <w:sz w:val="20"/>
                <w:szCs w:val="20"/>
              </w:rPr>
              <w:t>)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11C6F39D" w14:textId="73A145A9" w:rsidR="00E6014F" w:rsidRDefault="00E6014F" w:rsidP="00CD2220">
            <w:pPr>
              <w:pStyle w:val="a3"/>
              <w:spacing w:line="520" w:lineRule="exact"/>
              <w:rPr>
                <w:spacing w:val="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187C85EF" w14:textId="77777777" w:rsidR="00E6014F" w:rsidRDefault="00E6014F" w:rsidP="00CD2220">
            <w:pPr>
              <w:pStyle w:val="a3"/>
              <w:spacing w:line="520" w:lineRule="exact"/>
              <w:jc w:val="center"/>
              <w:rPr>
                <w:spacing w:val="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7C2AE8A1" w14:textId="77777777" w:rsidR="00E6014F" w:rsidRDefault="00E6014F" w:rsidP="00CD2220">
            <w:pPr>
              <w:pStyle w:val="a3"/>
              <w:spacing w:line="520" w:lineRule="exact"/>
              <w:jc w:val="center"/>
              <w:rPr>
                <w:spacing w:val="0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52B5B48" w14:textId="77777777" w:rsidR="00E6014F" w:rsidRDefault="00E6014F" w:rsidP="00CD2220">
            <w:pPr>
              <w:pStyle w:val="a3"/>
              <w:spacing w:line="520" w:lineRule="exact"/>
              <w:jc w:val="center"/>
              <w:rPr>
                <w:spacing w:val="0"/>
              </w:rPr>
            </w:pPr>
          </w:p>
        </w:tc>
      </w:tr>
      <w:tr w:rsidR="00C60ADD" w14:paraId="4BF7DB99" w14:textId="77777777" w:rsidTr="00C60ADD">
        <w:trPr>
          <w:cantSplit/>
          <w:trHeight w:hRule="exact" w:val="474"/>
        </w:trPr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7707626A" w14:textId="77777777" w:rsidR="00E6014F" w:rsidRDefault="00E6014F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  <w:r>
              <w:rPr>
                <w:rFonts w:eastAsia="Times New Roman" w:cs="Times New Roman"/>
                <w:spacing w:val="20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1577AC2" w14:textId="77777777" w:rsidR="00E6014F" w:rsidRDefault="00E6014F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440D673A" w14:textId="77777777" w:rsidR="00E6014F" w:rsidRDefault="00E6014F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  <w:r>
              <w:rPr>
                <w:rFonts w:eastAsia="Times New Roman" w:cs="Times New Roman"/>
                <w:spacing w:val="20"/>
              </w:rPr>
              <w:t>A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513DF48F" w14:textId="7AB00DBA" w:rsidR="00E6014F" w:rsidRDefault="00E6014F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50DBFFA5" w14:textId="0034F045" w:rsidR="00E6014F" w:rsidRDefault="00E6014F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auto"/>
            </w:tcBorders>
          </w:tcPr>
          <w:p w14:paraId="22EB33C9" w14:textId="3B2471F7" w:rsidR="00E6014F" w:rsidRDefault="00E6014F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14:paraId="4E3F96F3" w14:textId="77777777" w:rsidR="00E6014F" w:rsidRDefault="00E6014F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14:paraId="457E9257" w14:textId="77777777" w:rsidR="00E6014F" w:rsidRDefault="00E6014F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742BAC47" w14:textId="2B8FC4D3" w:rsidR="00E6014F" w:rsidRDefault="00E6014F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4A7D0565" w14:textId="77777777" w:rsidR="00E6014F" w:rsidRDefault="00E6014F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3944D938" w14:textId="77777777" w:rsidR="00E6014F" w:rsidRDefault="00E6014F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4E17E8" w14:textId="77777777" w:rsidR="00E6014F" w:rsidRDefault="00E6014F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</w:tr>
      <w:tr w:rsidR="00C60ADD" w14:paraId="20BB865D" w14:textId="77777777" w:rsidTr="00C60ADD">
        <w:trPr>
          <w:cantSplit/>
          <w:trHeight w:hRule="exact" w:val="474"/>
        </w:trPr>
        <w:tc>
          <w:tcPr>
            <w:tcW w:w="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05EE2" w14:textId="77777777" w:rsidR="00E6014F" w:rsidRDefault="00E6014F" w:rsidP="00CD22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F35104B" w14:textId="77777777" w:rsidR="00E6014F" w:rsidRDefault="00E6014F" w:rsidP="00CD222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EE164" w14:textId="77777777" w:rsidR="00E6014F" w:rsidRDefault="00E6014F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  <w:r>
              <w:rPr>
                <w:rFonts w:eastAsia="Times New Roman" w:cs="Times New Roman"/>
                <w:spacing w:val="20"/>
              </w:rPr>
              <w:t>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D9927E" w14:textId="77777777" w:rsidR="00E6014F" w:rsidRDefault="00E6014F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D5CB74" w14:textId="77777777" w:rsidR="00E6014F" w:rsidRDefault="00E6014F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47EB1F9F" w14:textId="77777777" w:rsidR="00E6014F" w:rsidRDefault="00E6014F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7F347FD" w14:textId="77777777" w:rsidR="00E6014F" w:rsidRDefault="00E6014F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B844AA6" w14:textId="77777777" w:rsidR="00E6014F" w:rsidRDefault="00E6014F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15642F7C" w14:textId="4288F74E" w:rsidR="00E6014F" w:rsidRDefault="00E6014F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3F7E6DA8" w14:textId="77777777" w:rsidR="00E6014F" w:rsidRDefault="00E6014F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7041960D" w14:textId="77777777" w:rsidR="00E6014F" w:rsidRDefault="00E6014F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2670A1" w14:textId="77777777" w:rsidR="00E6014F" w:rsidRDefault="00E6014F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</w:tr>
      <w:tr w:rsidR="00C60ADD" w14:paraId="381B9F70" w14:textId="77777777" w:rsidTr="00C60ADD">
        <w:trPr>
          <w:cantSplit/>
          <w:trHeight w:hRule="exact" w:val="474"/>
        </w:trPr>
        <w:tc>
          <w:tcPr>
            <w:tcW w:w="40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1E6843" w14:textId="77777777" w:rsidR="00E6014F" w:rsidRDefault="00E6014F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  <w:r>
              <w:rPr>
                <w:rFonts w:eastAsia="Times New Roman" w:cs="Times New Roman"/>
                <w:spacing w:val="20"/>
              </w:rPr>
              <w:t>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92C150" w14:textId="77777777" w:rsidR="00E6014F" w:rsidRDefault="00E6014F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3B0ECDEA" w14:textId="77777777" w:rsidR="00E6014F" w:rsidRDefault="00E6014F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  <w:r>
              <w:rPr>
                <w:rFonts w:eastAsia="Times New Roman" w:cs="Times New Roman"/>
                <w:spacing w:val="20"/>
              </w:rPr>
              <w:t>A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1FE5829" w14:textId="77777777" w:rsidR="00E6014F" w:rsidRDefault="00E6014F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588E1AD" w14:textId="77777777" w:rsidR="00E6014F" w:rsidRDefault="00E6014F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auto"/>
            </w:tcBorders>
          </w:tcPr>
          <w:p w14:paraId="7F46A04E" w14:textId="77777777" w:rsidR="00E6014F" w:rsidRDefault="00E6014F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14:paraId="615479FB" w14:textId="77777777" w:rsidR="00E6014F" w:rsidRDefault="00E6014F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14:paraId="393E24EB" w14:textId="77777777" w:rsidR="00E6014F" w:rsidRDefault="00E6014F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10CCE44C" w14:textId="105C1FD7" w:rsidR="00E6014F" w:rsidRDefault="00E6014F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1F5EFB7F" w14:textId="77777777" w:rsidR="00E6014F" w:rsidRDefault="00E6014F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19E30058" w14:textId="77777777" w:rsidR="00E6014F" w:rsidRDefault="00E6014F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90F534" w14:textId="77777777" w:rsidR="00E6014F" w:rsidRDefault="00E6014F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</w:tr>
      <w:tr w:rsidR="00C60ADD" w14:paraId="3E520A9E" w14:textId="77777777" w:rsidTr="00C60ADD">
        <w:trPr>
          <w:cantSplit/>
          <w:trHeight w:hRule="exact" w:val="474"/>
        </w:trPr>
        <w:tc>
          <w:tcPr>
            <w:tcW w:w="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05379" w14:textId="77777777" w:rsidR="00E6014F" w:rsidRDefault="00E6014F" w:rsidP="00CD22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B4EFCE1" w14:textId="77777777" w:rsidR="00E6014F" w:rsidRDefault="00E6014F" w:rsidP="00CD222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83F38" w14:textId="77777777" w:rsidR="00E6014F" w:rsidRDefault="00E6014F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  <w:r>
              <w:rPr>
                <w:rFonts w:eastAsia="Times New Roman" w:cs="Times New Roman"/>
                <w:spacing w:val="20"/>
              </w:rPr>
              <w:t>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AE2E5E" w14:textId="77777777" w:rsidR="00E6014F" w:rsidRDefault="00E6014F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35C2FB" w14:textId="77777777" w:rsidR="00E6014F" w:rsidRDefault="00E6014F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58861AAE" w14:textId="77777777" w:rsidR="00E6014F" w:rsidRDefault="00E6014F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D134D0F" w14:textId="77777777" w:rsidR="00E6014F" w:rsidRDefault="00E6014F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2B2D0DF" w14:textId="77777777" w:rsidR="00E6014F" w:rsidRDefault="00E6014F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2C5B13AA" w14:textId="08E0CA05" w:rsidR="00E6014F" w:rsidRDefault="00E6014F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3D0E3B59" w14:textId="77777777" w:rsidR="00E6014F" w:rsidRDefault="00E6014F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66078FF5" w14:textId="77777777" w:rsidR="00E6014F" w:rsidRDefault="00E6014F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2AA6E9" w14:textId="77777777" w:rsidR="00E6014F" w:rsidRDefault="00E6014F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</w:tr>
      <w:tr w:rsidR="00C60ADD" w14:paraId="75045FFF" w14:textId="77777777" w:rsidTr="00C60ADD">
        <w:trPr>
          <w:cantSplit/>
          <w:trHeight w:hRule="exact" w:val="476"/>
        </w:trPr>
        <w:tc>
          <w:tcPr>
            <w:tcW w:w="40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6E1E4C" w14:textId="77777777" w:rsidR="00E6014F" w:rsidRDefault="00E6014F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  <w:r>
              <w:rPr>
                <w:rFonts w:eastAsia="Times New Roman" w:cs="Times New Roman"/>
                <w:spacing w:val="20"/>
              </w:rPr>
              <w:t>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8D2DB6" w14:textId="77777777" w:rsidR="00E6014F" w:rsidRDefault="00E6014F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E1F92BB" w14:textId="77777777" w:rsidR="00E6014F" w:rsidRDefault="00E6014F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  <w:r>
              <w:rPr>
                <w:rFonts w:eastAsia="Times New Roman" w:cs="Times New Roman"/>
                <w:spacing w:val="20"/>
              </w:rPr>
              <w:t>A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C4CF42F" w14:textId="77777777" w:rsidR="00E6014F" w:rsidRDefault="00E6014F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F40B0A0" w14:textId="77777777" w:rsidR="00E6014F" w:rsidRDefault="00E6014F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auto"/>
            </w:tcBorders>
          </w:tcPr>
          <w:p w14:paraId="57F22FD4" w14:textId="77777777" w:rsidR="00E6014F" w:rsidRDefault="00E6014F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  <w:p w14:paraId="5FC4C636" w14:textId="40DF7758" w:rsidR="00E6014F" w:rsidRDefault="00E6014F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14:paraId="1D2C100D" w14:textId="77777777" w:rsidR="00E6014F" w:rsidRDefault="00E6014F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14:paraId="22C58375" w14:textId="77777777" w:rsidR="00E6014F" w:rsidRDefault="00E6014F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40892D87" w14:textId="75F713F5" w:rsidR="00E6014F" w:rsidRDefault="00E6014F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69A46D81" w14:textId="77777777" w:rsidR="00E6014F" w:rsidRDefault="00E6014F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6409E96B" w14:textId="77777777" w:rsidR="00E6014F" w:rsidRDefault="00E6014F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4C9BDD" w14:textId="77777777" w:rsidR="00E6014F" w:rsidRDefault="00E6014F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</w:tr>
      <w:tr w:rsidR="00C60ADD" w14:paraId="7A107B65" w14:textId="77777777" w:rsidTr="00C60ADD">
        <w:trPr>
          <w:cantSplit/>
          <w:trHeight w:hRule="exact" w:val="476"/>
        </w:trPr>
        <w:tc>
          <w:tcPr>
            <w:tcW w:w="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3BD70" w14:textId="77777777" w:rsidR="00E6014F" w:rsidRDefault="00E6014F" w:rsidP="00CD22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2E738A6" w14:textId="77777777" w:rsidR="00E6014F" w:rsidRDefault="00E6014F" w:rsidP="00CD222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4EC4E" w14:textId="77777777" w:rsidR="00E6014F" w:rsidRDefault="00E6014F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  <w:r>
              <w:rPr>
                <w:rFonts w:eastAsia="Times New Roman" w:cs="Times New Roman"/>
                <w:spacing w:val="20"/>
              </w:rPr>
              <w:t>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9A486C" w14:textId="77777777" w:rsidR="00E6014F" w:rsidRDefault="00E6014F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D93A24" w14:textId="77777777" w:rsidR="00E6014F" w:rsidRDefault="00E6014F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749847EC" w14:textId="77777777" w:rsidR="00E6014F" w:rsidRDefault="00E6014F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E2DD4C5" w14:textId="77777777" w:rsidR="00E6014F" w:rsidRDefault="00E6014F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C101A17" w14:textId="77777777" w:rsidR="00E6014F" w:rsidRDefault="00E6014F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1A7CF1A9" w14:textId="422AB936" w:rsidR="00E6014F" w:rsidRDefault="00E6014F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464F8F99" w14:textId="77777777" w:rsidR="00E6014F" w:rsidRDefault="00E6014F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7544CB0D" w14:textId="77777777" w:rsidR="00E6014F" w:rsidRDefault="00E6014F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2EB632" w14:textId="77777777" w:rsidR="00E6014F" w:rsidRDefault="00E6014F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</w:tr>
      <w:tr w:rsidR="00C60ADD" w14:paraId="723196E5" w14:textId="77777777" w:rsidTr="00C60ADD">
        <w:trPr>
          <w:cantSplit/>
          <w:trHeight w:hRule="exact" w:val="476"/>
        </w:trPr>
        <w:tc>
          <w:tcPr>
            <w:tcW w:w="40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5ACCCC" w14:textId="77777777" w:rsidR="00E6014F" w:rsidRDefault="00E6014F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  <w:r>
              <w:rPr>
                <w:rFonts w:eastAsia="Times New Roman" w:cs="Times New Roman"/>
                <w:spacing w:val="20"/>
              </w:rPr>
              <w:t>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6F98BB" w14:textId="77777777" w:rsidR="00E6014F" w:rsidRDefault="00E6014F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3F4329FB" w14:textId="77777777" w:rsidR="00E6014F" w:rsidRDefault="00E6014F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  <w:r>
              <w:rPr>
                <w:rFonts w:eastAsia="Times New Roman" w:cs="Times New Roman"/>
                <w:spacing w:val="20"/>
              </w:rPr>
              <w:t>A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EAE592E" w14:textId="77777777" w:rsidR="00E6014F" w:rsidRDefault="00E6014F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19FE8C4" w14:textId="77777777" w:rsidR="00E6014F" w:rsidRDefault="00E6014F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auto"/>
            </w:tcBorders>
          </w:tcPr>
          <w:p w14:paraId="7EB183BC" w14:textId="77777777" w:rsidR="00E6014F" w:rsidRDefault="00E6014F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14:paraId="5C3083DE" w14:textId="77777777" w:rsidR="00E6014F" w:rsidRDefault="00E6014F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14:paraId="51B2B76D" w14:textId="77777777" w:rsidR="00E6014F" w:rsidRDefault="00E6014F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5B93E1B9" w14:textId="4676AC09" w:rsidR="00E6014F" w:rsidRDefault="00E6014F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53475FEE" w14:textId="77777777" w:rsidR="00E6014F" w:rsidRDefault="00E6014F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7438129C" w14:textId="77777777" w:rsidR="00E6014F" w:rsidRDefault="00E6014F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2EF31E" w14:textId="77777777" w:rsidR="00E6014F" w:rsidRDefault="00E6014F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</w:tr>
      <w:tr w:rsidR="00C60ADD" w14:paraId="17AFE47C" w14:textId="77777777" w:rsidTr="00C60ADD">
        <w:trPr>
          <w:cantSplit/>
          <w:trHeight w:hRule="exact" w:val="476"/>
        </w:trPr>
        <w:tc>
          <w:tcPr>
            <w:tcW w:w="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6B697" w14:textId="77777777" w:rsidR="00E6014F" w:rsidRDefault="00E6014F" w:rsidP="00CD22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C47B22C" w14:textId="77777777" w:rsidR="00E6014F" w:rsidRDefault="00E6014F" w:rsidP="00CD222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B0A70" w14:textId="77777777" w:rsidR="00E6014F" w:rsidRDefault="00E6014F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  <w:r>
              <w:rPr>
                <w:rFonts w:eastAsia="Times New Roman" w:cs="Times New Roman"/>
                <w:spacing w:val="20"/>
              </w:rPr>
              <w:t>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1C5D54" w14:textId="77777777" w:rsidR="00E6014F" w:rsidRDefault="00E6014F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3535E9" w14:textId="77777777" w:rsidR="00E6014F" w:rsidRDefault="00E6014F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561EFAF" w14:textId="77777777" w:rsidR="00E6014F" w:rsidRDefault="00E6014F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502587C" w14:textId="77777777" w:rsidR="00E6014F" w:rsidRDefault="00E6014F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C18331F" w14:textId="77777777" w:rsidR="00E6014F" w:rsidRDefault="00E6014F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1751090E" w14:textId="3DBFA48B" w:rsidR="00E6014F" w:rsidRDefault="00E6014F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1AD50C05" w14:textId="77777777" w:rsidR="00E6014F" w:rsidRDefault="00E6014F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7A3ADC8D" w14:textId="77777777" w:rsidR="00E6014F" w:rsidRDefault="00E6014F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2C0B07" w14:textId="77777777" w:rsidR="00E6014F" w:rsidRDefault="00E6014F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</w:tr>
      <w:tr w:rsidR="00C60ADD" w14:paraId="6F92DEE6" w14:textId="77777777" w:rsidTr="00C60ADD">
        <w:trPr>
          <w:cantSplit/>
          <w:trHeight w:hRule="exact" w:val="476"/>
        </w:trPr>
        <w:tc>
          <w:tcPr>
            <w:tcW w:w="40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DD33D3" w14:textId="77777777" w:rsidR="00E6014F" w:rsidRDefault="00E6014F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  <w:r>
              <w:rPr>
                <w:rFonts w:eastAsia="Times New Roman" w:cs="Times New Roman"/>
                <w:spacing w:val="20"/>
              </w:rPr>
              <w:t>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A0A22" w14:textId="77777777" w:rsidR="00E6014F" w:rsidRDefault="00E6014F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38038415" w14:textId="77777777" w:rsidR="00E6014F" w:rsidRDefault="00E6014F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  <w:r>
              <w:rPr>
                <w:rFonts w:eastAsia="Times New Roman" w:cs="Times New Roman"/>
                <w:spacing w:val="20"/>
              </w:rPr>
              <w:t>A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9EEE946" w14:textId="77777777" w:rsidR="00E6014F" w:rsidRDefault="00E6014F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D7825DA" w14:textId="77777777" w:rsidR="00E6014F" w:rsidRDefault="00E6014F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auto"/>
            </w:tcBorders>
          </w:tcPr>
          <w:p w14:paraId="65510D1C" w14:textId="77777777" w:rsidR="00E6014F" w:rsidRDefault="00E6014F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14:paraId="3204C0E8" w14:textId="77777777" w:rsidR="00E6014F" w:rsidRDefault="00E6014F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14:paraId="6BF1DAA8" w14:textId="77777777" w:rsidR="00E6014F" w:rsidRDefault="00E6014F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1278C545" w14:textId="1731C8D2" w:rsidR="00E6014F" w:rsidRDefault="00E6014F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3E34904E" w14:textId="77777777" w:rsidR="00E6014F" w:rsidRDefault="00E6014F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0190C892" w14:textId="77777777" w:rsidR="00E6014F" w:rsidRDefault="00E6014F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6B406A" w14:textId="77777777" w:rsidR="00E6014F" w:rsidRDefault="00E6014F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</w:tr>
      <w:tr w:rsidR="00C60ADD" w14:paraId="73E49161" w14:textId="77777777" w:rsidTr="00C60ADD">
        <w:trPr>
          <w:cantSplit/>
          <w:trHeight w:hRule="exact" w:val="476"/>
        </w:trPr>
        <w:tc>
          <w:tcPr>
            <w:tcW w:w="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E1254" w14:textId="77777777" w:rsidR="00E6014F" w:rsidRDefault="00E6014F" w:rsidP="00CD22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F9210FC" w14:textId="77777777" w:rsidR="00E6014F" w:rsidRDefault="00E6014F" w:rsidP="00CD222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25FC1" w14:textId="77777777" w:rsidR="00E6014F" w:rsidRDefault="00E6014F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  <w:r>
              <w:rPr>
                <w:rFonts w:eastAsia="Times New Roman" w:cs="Times New Roman"/>
                <w:spacing w:val="20"/>
              </w:rPr>
              <w:t>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40182D" w14:textId="77777777" w:rsidR="00E6014F" w:rsidRDefault="00E6014F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EC3E81" w14:textId="77777777" w:rsidR="00E6014F" w:rsidRDefault="00E6014F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826B1A2" w14:textId="77777777" w:rsidR="00E6014F" w:rsidRDefault="00E6014F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04A6B1B" w14:textId="77777777" w:rsidR="00E6014F" w:rsidRDefault="00E6014F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00AB356" w14:textId="77777777" w:rsidR="00E6014F" w:rsidRDefault="00E6014F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7CA65CAE" w14:textId="22519D42" w:rsidR="00E6014F" w:rsidRDefault="00E6014F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153E8ACE" w14:textId="77777777" w:rsidR="00E6014F" w:rsidRDefault="00E6014F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1B5FC39A" w14:textId="77777777" w:rsidR="00E6014F" w:rsidRDefault="00E6014F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DF985A" w14:textId="77777777" w:rsidR="00E6014F" w:rsidRDefault="00E6014F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</w:tr>
      <w:tr w:rsidR="00C60ADD" w14:paraId="40F3629D" w14:textId="77777777" w:rsidTr="00C60ADD">
        <w:trPr>
          <w:cantSplit/>
          <w:trHeight w:hRule="exact" w:val="476"/>
        </w:trPr>
        <w:tc>
          <w:tcPr>
            <w:tcW w:w="40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AA2A87" w14:textId="77777777" w:rsidR="00E6014F" w:rsidRDefault="00E6014F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  <w:r>
              <w:rPr>
                <w:rFonts w:eastAsia="Times New Roman" w:cs="Times New Roman"/>
                <w:spacing w:val="20"/>
              </w:rPr>
              <w:t>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2E5348" w14:textId="77777777" w:rsidR="00E6014F" w:rsidRDefault="00E6014F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D3DF3FC" w14:textId="77777777" w:rsidR="00E6014F" w:rsidRDefault="00E6014F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  <w:r>
              <w:rPr>
                <w:rFonts w:eastAsia="Times New Roman" w:cs="Times New Roman"/>
                <w:spacing w:val="20"/>
              </w:rPr>
              <w:t>A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1CC5C3B8" w14:textId="77777777" w:rsidR="00E6014F" w:rsidRDefault="00E6014F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9F23405" w14:textId="77777777" w:rsidR="00E6014F" w:rsidRDefault="00E6014F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auto"/>
            </w:tcBorders>
          </w:tcPr>
          <w:p w14:paraId="0BC29D47" w14:textId="77777777" w:rsidR="00E6014F" w:rsidRDefault="00E6014F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14:paraId="7EE851AF" w14:textId="77777777" w:rsidR="00E6014F" w:rsidRDefault="00E6014F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14:paraId="73EC317F" w14:textId="77777777" w:rsidR="00E6014F" w:rsidRDefault="00E6014F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78B8CBA3" w14:textId="6C898CD1" w:rsidR="00E6014F" w:rsidRDefault="00E6014F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64692572" w14:textId="77777777" w:rsidR="00E6014F" w:rsidRDefault="00E6014F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30CE82B9" w14:textId="77777777" w:rsidR="00E6014F" w:rsidRDefault="00E6014F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79B3CB" w14:textId="77777777" w:rsidR="00E6014F" w:rsidRDefault="00E6014F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</w:tr>
      <w:tr w:rsidR="00C60ADD" w14:paraId="34E356D2" w14:textId="77777777" w:rsidTr="00C60ADD">
        <w:trPr>
          <w:cantSplit/>
          <w:trHeight w:hRule="exact" w:val="476"/>
        </w:trPr>
        <w:tc>
          <w:tcPr>
            <w:tcW w:w="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B0237" w14:textId="77777777" w:rsidR="00E6014F" w:rsidRDefault="00E6014F" w:rsidP="00CD22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B30E860" w14:textId="77777777" w:rsidR="00E6014F" w:rsidRDefault="00E6014F" w:rsidP="00CD222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F700A" w14:textId="77777777" w:rsidR="00E6014F" w:rsidRDefault="00E6014F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  <w:r>
              <w:rPr>
                <w:rFonts w:eastAsia="Times New Roman" w:cs="Times New Roman"/>
                <w:spacing w:val="20"/>
              </w:rPr>
              <w:t>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89D5D9" w14:textId="77777777" w:rsidR="00E6014F" w:rsidRDefault="00E6014F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DDB1BB" w14:textId="77777777" w:rsidR="00E6014F" w:rsidRDefault="00E6014F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25F85336" w14:textId="77777777" w:rsidR="00E6014F" w:rsidRDefault="00E6014F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3C9DE61" w14:textId="77777777" w:rsidR="00E6014F" w:rsidRDefault="00E6014F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FC9F7CA" w14:textId="77777777" w:rsidR="00E6014F" w:rsidRDefault="00E6014F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1F92143F" w14:textId="1996F88D" w:rsidR="00E6014F" w:rsidRDefault="00E6014F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421F837D" w14:textId="77777777" w:rsidR="00E6014F" w:rsidRDefault="00E6014F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4E041AA4" w14:textId="77777777" w:rsidR="00E6014F" w:rsidRDefault="00E6014F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7EE351" w14:textId="77777777" w:rsidR="00E6014F" w:rsidRDefault="00E6014F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</w:tr>
      <w:tr w:rsidR="00C60ADD" w14:paraId="459A9E51" w14:textId="77777777" w:rsidTr="00C60ADD">
        <w:trPr>
          <w:cantSplit/>
          <w:trHeight w:hRule="exact" w:val="476"/>
        </w:trPr>
        <w:tc>
          <w:tcPr>
            <w:tcW w:w="40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867934" w14:textId="77777777" w:rsidR="00E6014F" w:rsidRDefault="00E6014F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  <w:r>
              <w:rPr>
                <w:rFonts w:eastAsia="Times New Roman" w:cs="Times New Roman"/>
                <w:spacing w:val="20"/>
              </w:rPr>
              <w:t>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E47B3D" w14:textId="77777777" w:rsidR="00E6014F" w:rsidRDefault="00E6014F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558813F" w14:textId="77777777" w:rsidR="00E6014F" w:rsidRDefault="00E6014F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  <w:r>
              <w:rPr>
                <w:rFonts w:eastAsia="Times New Roman" w:cs="Times New Roman"/>
                <w:spacing w:val="20"/>
              </w:rPr>
              <w:t>A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F62F633" w14:textId="77777777" w:rsidR="00E6014F" w:rsidRDefault="00E6014F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28BD1BB" w14:textId="77777777" w:rsidR="00E6014F" w:rsidRDefault="00E6014F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auto"/>
            </w:tcBorders>
          </w:tcPr>
          <w:p w14:paraId="48F9A62F" w14:textId="77777777" w:rsidR="00E6014F" w:rsidRDefault="00E6014F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14:paraId="0DF0FE34" w14:textId="77777777" w:rsidR="00E6014F" w:rsidRDefault="00E6014F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14:paraId="4BDAAC96" w14:textId="77777777" w:rsidR="00E6014F" w:rsidRDefault="00E6014F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5C3793A5" w14:textId="34E838E0" w:rsidR="00E6014F" w:rsidRDefault="00E6014F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5B280B57" w14:textId="77777777" w:rsidR="00E6014F" w:rsidRDefault="00E6014F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2A47DFC0" w14:textId="77777777" w:rsidR="00E6014F" w:rsidRDefault="00E6014F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5F85BE" w14:textId="77777777" w:rsidR="00E6014F" w:rsidRDefault="00E6014F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</w:tr>
      <w:tr w:rsidR="00C60ADD" w14:paraId="73D41E55" w14:textId="77777777" w:rsidTr="00C60ADD">
        <w:trPr>
          <w:cantSplit/>
          <w:trHeight w:hRule="exact" w:val="476"/>
        </w:trPr>
        <w:tc>
          <w:tcPr>
            <w:tcW w:w="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87087" w14:textId="77777777" w:rsidR="00E6014F" w:rsidRDefault="00E6014F" w:rsidP="00CD22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9C1C27C" w14:textId="77777777" w:rsidR="00E6014F" w:rsidRDefault="00E6014F" w:rsidP="00CD222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EE7E9" w14:textId="77777777" w:rsidR="00E6014F" w:rsidRDefault="00E6014F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  <w:r>
              <w:rPr>
                <w:rFonts w:eastAsia="Times New Roman" w:cs="Times New Roman"/>
                <w:spacing w:val="20"/>
              </w:rPr>
              <w:t>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23BFD1" w14:textId="77777777" w:rsidR="00E6014F" w:rsidRDefault="00E6014F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829D99" w14:textId="77777777" w:rsidR="00E6014F" w:rsidRDefault="00E6014F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46E4ED45" w14:textId="77777777" w:rsidR="00E6014F" w:rsidRDefault="00E6014F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A351062" w14:textId="77777777" w:rsidR="00E6014F" w:rsidRDefault="00E6014F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FE519F8" w14:textId="77777777" w:rsidR="00E6014F" w:rsidRDefault="00E6014F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61D52D93" w14:textId="7BFE252D" w:rsidR="00E6014F" w:rsidRDefault="00E6014F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4A424BC6" w14:textId="77777777" w:rsidR="00E6014F" w:rsidRDefault="00E6014F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6C61CFEE" w14:textId="77777777" w:rsidR="00E6014F" w:rsidRDefault="00E6014F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72D7F7" w14:textId="77777777" w:rsidR="00E6014F" w:rsidRDefault="00E6014F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</w:tr>
      <w:tr w:rsidR="00C60ADD" w14:paraId="777B838E" w14:textId="77777777" w:rsidTr="00C60ADD">
        <w:trPr>
          <w:cantSplit/>
          <w:trHeight w:hRule="exact" w:val="476"/>
        </w:trPr>
        <w:tc>
          <w:tcPr>
            <w:tcW w:w="40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9C899B" w14:textId="77777777" w:rsidR="00E6014F" w:rsidRDefault="00E6014F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  <w:r>
              <w:rPr>
                <w:rFonts w:eastAsia="Times New Roman" w:cs="Times New Roman"/>
                <w:spacing w:val="20"/>
              </w:rPr>
              <w:t>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57DA59" w14:textId="77777777" w:rsidR="00E6014F" w:rsidRDefault="00E6014F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8605668" w14:textId="77777777" w:rsidR="00E6014F" w:rsidRDefault="00E6014F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  <w:r>
              <w:rPr>
                <w:rFonts w:eastAsia="Times New Roman" w:cs="Times New Roman"/>
                <w:spacing w:val="20"/>
              </w:rPr>
              <w:t>A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2DFB7F7" w14:textId="77777777" w:rsidR="00E6014F" w:rsidRDefault="00E6014F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BA12C96" w14:textId="77777777" w:rsidR="00E6014F" w:rsidRDefault="00E6014F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auto"/>
            </w:tcBorders>
          </w:tcPr>
          <w:p w14:paraId="513856A0" w14:textId="77777777" w:rsidR="00E6014F" w:rsidRDefault="00E6014F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14:paraId="7B559110" w14:textId="77777777" w:rsidR="00E6014F" w:rsidRDefault="00E6014F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14:paraId="2976C00F" w14:textId="77777777" w:rsidR="00E6014F" w:rsidRDefault="00E6014F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795297B9" w14:textId="026CF81A" w:rsidR="00E6014F" w:rsidRDefault="00E6014F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709382B9" w14:textId="77777777" w:rsidR="00E6014F" w:rsidRDefault="00E6014F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660AF069" w14:textId="77777777" w:rsidR="00E6014F" w:rsidRDefault="00E6014F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B5DA10" w14:textId="77777777" w:rsidR="00E6014F" w:rsidRDefault="00E6014F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</w:tr>
      <w:tr w:rsidR="00C60ADD" w14:paraId="2CA0A3EA" w14:textId="77777777" w:rsidTr="00C60ADD">
        <w:trPr>
          <w:cantSplit/>
          <w:trHeight w:hRule="exact" w:val="476"/>
        </w:trPr>
        <w:tc>
          <w:tcPr>
            <w:tcW w:w="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2E66E" w14:textId="77777777" w:rsidR="00E6014F" w:rsidRDefault="00E6014F" w:rsidP="00CD22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AFEEFF0" w14:textId="77777777" w:rsidR="00E6014F" w:rsidRDefault="00E6014F" w:rsidP="00CD222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7AC32" w14:textId="77777777" w:rsidR="00E6014F" w:rsidRDefault="00E6014F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  <w:r>
              <w:rPr>
                <w:rFonts w:eastAsia="Times New Roman" w:cs="Times New Roman"/>
                <w:spacing w:val="20"/>
              </w:rPr>
              <w:t>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A5C41F" w14:textId="77777777" w:rsidR="00E6014F" w:rsidRDefault="00E6014F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619773" w14:textId="77777777" w:rsidR="00E6014F" w:rsidRDefault="00E6014F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31FC0DD7" w14:textId="77777777" w:rsidR="00E6014F" w:rsidRDefault="00E6014F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AB78A2E" w14:textId="77777777" w:rsidR="00E6014F" w:rsidRDefault="00E6014F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407F4C7" w14:textId="77777777" w:rsidR="00E6014F" w:rsidRDefault="00E6014F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3070704A" w14:textId="2BC808D7" w:rsidR="00E6014F" w:rsidRDefault="00E6014F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64908DC3" w14:textId="77777777" w:rsidR="00E6014F" w:rsidRDefault="00E6014F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189B6B9A" w14:textId="77777777" w:rsidR="00E6014F" w:rsidRDefault="00E6014F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7BACCB" w14:textId="77777777" w:rsidR="00E6014F" w:rsidRDefault="00E6014F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</w:tr>
      <w:tr w:rsidR="00C60ADD" w14:paraId="42E9D28E" w14:textId="77777777" w:rsidTr="00C60ADD">
        <w:trPr>
          <w:cantSplit/>
          <w:trHeight w:hRule="exact" w:val="476"/>
        </w:trPr>
        <w:tc>
          <w:tcPr>
            <w:tcW w:w="40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BD1C61" w14:textId="77777777" w:rsidR="00E6014F" w:rsidRDefault="00E6014F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  <w:r>
              <w:rPr>
                <w:rFonts w:eastAsia="Times New Roman" w:cs="Times New Roman"/>
                <w:spacing w:val="20"/>
              </w:rPr>
              <w:t>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F67CF2" w14:textId="77777777" w:rsidR="00E6014F" w:rsidRDefault="00E6014F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4924233C" w14:textId="77777777" w:rsidR="00E6014F" w:rsidRDefault="00E6014F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  <w:r>
              <w:rPr>
                <w:rFonts w:eastAsia="Times New Roman" w:cs="Times New Roman"/>
                <w:spacing w:val="20"/>
              </w:rPr>
              <w:t>A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A688E0A" w14:textId="77777777" w:rsidR="00E6014F" w:rsidRDefault="00E6014F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81DD5EB" w14:textId="77777777" w:rsidR="00E6014F" w:rsidRDefault="00E6014F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auto"/>
            </w:tcBorders>
          </w:tcPr>
          <w:p w14:paraId="5BA492BA" w14:textId="77777777" w:rsidR="00E6014F" w:rsidRDefault="00E6014F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14:paraId="236D9124" w14:textId="77777777" w:rsidR="00E6014F" w:rsidRDefault="00E6014F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14:paraId="41D1464C" w14:textId="77777777" w:rsidR="00E6014F" w:rsidRDefault="00E6014F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69ED9BD1" w14:textId="35380980" w:rsidR="00E6014F" w:rsidRDefault="00E6014F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5B7F9EA7" w14:textId="77777777" w:rsidR="00E6014F" w:rsidRDefault="00E6014F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49F664ED" w14:textId="77777777" w:rsidR="00E6014F" w:rsidRDefault="00E6014F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8AC665" w14:textId="77777777" w:rsidR="00E6014F" w:rsidRDefault="00E6014F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</w:tr>
      <w:tr w:rsidR="00C60ADD" w14:paraId="594C8408" w14:textId="77777777" w:rsidTr="00C60ADD">
        <w:trPr>
          <w:cantSplit/>
          <w:trHeight w:hRule="exact" w:val="476"/>
        </w:trPr>
        <w:tc>
          <w:tcPr>
            <w:tcW w:w="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F5E77" w14:textId="77777777" w:rsidR="00E6014F" w:rsidRDefault="00E6014F" w:rsidP="00CD22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D17BCA4" w14:textId="77777777" w:rsidR="00E6014F" w:rsidRDefault="00E6014F" w:rsidP="00CD222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CCF5E" w14:textId="77777777" w:rsidR="00E6014F" w:rsidRDefault="00E6014F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  <w:r>
              <w:rPr>
                <w:rFonts w:eastAsia="Times New Roman" w:cs="Times New Roman"/>
                <w:spacing w:val="20"/>
              </w:rPr>
              <w:t>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9C49A6" w14:textId="77777777" w:rsidR="00E6014F" w:rsidRDefault="00E6014F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C252EE" w14:textId="77777777" w:rsidR="00E6014F" w:rsidRDefault="00E6014F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21F41DF9" w14:textId="77777777" w:rsidR="00E6014F" w:rsidRDefault="00E6014F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9D08B48" w14:textId="77777777" w:rsidR="00E6014F" w:rsidRDefault="00E6014F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53B8B01" w14:textId="77777777" w:rsidR="00E6014F" w:rsidRDefault="00E6014F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717F14DA" w14:textId="1387A116" w:rsidR="00E6014F" w:rsidRDefault="00E6014F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334FD852" w14:textId="77777777" w:rsidR="00E6014F" w:rsidRDefault="00E6014F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192A95A3" w14:textId="77777777" w:rsidR="00E6014F" w:rsidRDefault="00E6014F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BB4B82" w14:textId="77777777" w:rsidR="00E6014F" w:rsidRDefault="00E6014F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</w:tr>
      <w:tr w:rsidR="00C60ADD" w14:paraId="14B24766" w14:textId="77777777" w:rsidTr="00C60ADD">
        <w:trPr>
          <w:cantSplit/>
          <w:trHeight w:hRule="exact" w:val="476"/>
        </w:trPr>
        <w:tc>
          <w:tcPr>
            <w:tcW w:w="40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71FD85" w14:textId="77777777" w:rsidR="00E6014F" w:rsidRDefault="00E6014F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  <w:r>
              <w:rPr>
                <w:rFonts w:eastAsia="Times New Roman" w:cs="Times New Roman"/>
                <w:spacing w:val="20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17D69F" w14:textId="77777777" w:rsidR="00E6014F" w:rsidRDefault="00E6014F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7C915C89" w14:textId="77777777" w:rsidR="00E6014F" w:rsidRDefault="00E6014F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  <w:r>
              <w:rPr>
                <w:rFonts w:eastAsia="Times New Roman" w:cs="Times New Roman"/>
                <w:spacing w:val="20"/>
              </w:rPr>
              <w:t>A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F97FE9C" w14:textId="77777777" w:rsidR="00E6014F" w:rsidRDefault="00E6014F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50F96D7" w14:textId="77777777" w:rsidR="00E6014F" w:rsidRDefault="00E6014F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single" w:sz="4" w:space="0" w:color="auto"/>
            </w:tcBorders>
          </w:tcPr>
          <w:p w14:paraId="321A8CCC" w14:textId="77777777" w:rsidR="00E6014F" w:rsidRDefault="00E6014F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14:paraId="4DB79A1F" w14:textId="77777777" w:rsidR="00E6014F" w:rsidRDefault="00E6014F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14:paraId="406221B6" w14:textId="77777777" w:rsidR="00E6014F" w:rsidRDefault="00E6014F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50F5DC79" w14:textId="63EAC3B0" w:rsidR="00E6014F" w:rsidRDefault="00E6014F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0317F2D1" w14:textId="77777777" w:rsidR="00E6014F" w:rsidRDefault="00E6014F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48CADBC5" w14:textId="77777777" w:rsidR="00E6014F" w:rsidRDefault="00E6014F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5DF5FA" w14:textId="77777777" w:rsidR="00E6014F" w:rsidRDefault="00E6014F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</w:tr>
      <w:tr w:rsidR="00C60ADD" w14:paraId="5BC1C5F1" w14:textId="77777777" w:rsidTr="00C60ADD">
        <w:trPr>
          <w:cantSplit/>
          <w:trHeight w:hRule="exact" w:val="476"/>
        </w:trPr>
        <w:tc>
          <w:tcPr>
            <w:tcW w:w="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9C3C9" w14:textId="77777777" w:rsidR="00E6014F" w:rsidRDefault="00E6014F" w:rsidP="00CD22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288C48B" w14:textId="77777777" w:rsidR="00E6014F" w:rsidRDefault="00E6014F" w:rsidP="00CD22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8F020" w14:textId="77777777" w:rsidR="00E6014F" w:rsidRDefault="00E6014F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  <w:r>
              <w:rPr>
                <w:rFonts w:eastAsia="Times New Roman" w:cs="Times New Roman"/>
                <w:spacing w:val="20"/>
              </w:rPr>
              <w:t>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50B732" w14:textId="77777777" w:rsidR="00E6014F" w:rsidRDefault="00E6014F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90BC27" w14:textId="77777777" w:rsidR="00E6014F" w:rsidRDefault="00E6014F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3C8EE67B" w14:textId="77777777" w:rsidR="00E6014F" w:rsidRDefault="00E6014F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0B568E8" w14:textId="77777777" w:rsidR="00E6014F" w:rsidRDefault="00E6014F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6BCFE97" w14:textId="77777777" w:rsidR="00E6014F" w:rsidRDefault="00E6014F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3EC194C7" w14:textId="5500B217" w:rsidR="00E6014F" w:rsidRDefault="00E6014F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237561F9" w14:textId="77777777" w:rsidR="00E6014F" w:rsidRDefault="00E6014F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693C5277" w14:textId="77777777" w:rsidR="00E6014F" w:rsidRDefault="00E6014F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34843C" w14:textId="77777777" w:rsidR="00E6014F" w:rsidRDefault="00E6014F" w:rsidP="00CD2220">
            <w:pPr>
              <w:pStyle w:val="a3"/>
              <w:spacing w:line="476" w:lineRule="exact"/>
              <w:jc w:val="center"/>
              <w:rPr>
                <w:spacing w:val="0"/>
              </w:rPr>
            </w:pPr>
          </w:p>
        </w:tc>
      </w:tr>
    </w:tbl>
    <w:p w14:paraId="70361AA8" w14:textId="77777777" w:rsidR="00E6014F" w:rsidRDefault="00804C76" w:rsidP="00E6014F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530F49">
        <w:rPr>
          <w:rFonts w:hint="eastAsia"/>
          <w:spacing w:val="0"/>
        </w:rPr>
        <w:t xml:space="preserve">    </w:t>
      </w:r>
    </w:p>
    <w:p w14:paraId="13C77DDB" w14:textId="0E5BBB88" w:rsidR="00E6014F" w:rsidRDefault="00E6014F" w:rsidP="00E6014F">
      <w:pPr>
        <w:pStyle w:val="a3"/>
        <w:ind w:firstLineChars="300" w:firstLine="630"/>
        <w:rPr>
          <w:spacing w:val="0"/>
        </w:rPr>
      </w:pPr>
      <w:r w:rsidRPr="00E6014F">
        <w:rPr>
          <w:rFonts w:ascii="Segoe UI Emoji" w:hAnsi="Segoe UI Emoji" w:cs="Segoe UI Emoji" w:hint="eastAsia"/>
          <w:color w:val="000000" w:themeColor="text1"/>
          <w:spacing w:val="0"/>
        </w:rPr>
        <w:t>🔶</w:t>
      </w:r>
      <w:r>
        <w:rPr>
          <w:rFonts w:ascii="Segoe UI Emoji" w:hAnsi="Segoe UI Emoji" w:cs="Segoe UI Emoji" w:hint="eastAsia"/>
          <w:color w:val="000000" w:themeColor="text1"/>
          <w:spacing w:val="0"/>
        </w:rPr>
        <w:t xml:space="preserve">　</w:t>
      </w:r>
      <w:r w:rsidRPr="00E6014F">
        <w:rPr>
          <w:rFonts w:hint="eastAsia"/>
          <w:b/>
          <w:bCs/>
          <w:spacing w:val="0"/>
        </w:rPr>
        <w:t>予備日になった場合の出欠を〇×で記入してください</w:t>
      </w:r>
    </w:p>
    <w:p w14:paraId="550A572A" w14:textId="6EA1979D" w:rsidR="00530F49" w:rsidRPr="00530F49" w:rsidRDefault="00E6014F" w:rsidP="00E6014F">
      <w:pPr>
        <w:pStyle w:val="a3"/>
        <w:ind w:firstLineChars="300" w:firstLine="630"/>
        <w:rPr>
          <w:b/>
          <w:spacing w:val="0"/>
        </w:rPr>
      </w:pPr>
      <w:r w:rsidRPr="00E6014F">
        <w:rPr>
          <w:rFonts w:ascii="Segoe UI Emoji" w:hAnsi="Segoe UI Emoji" w:cs="Segoe UI Emoji" w:hint="eastAsia"/>
          <w:color w:val="000000" w:themeColor="text1"/>
          <w:spacing w:val="0"/>
        </w:rPr>
        <w:t>🔶</w:t>
      </w:r>
      <w:r w:rsidR="00530F49">
        <w:rPr>
          <w:rFonts w:hint="eastAsia"/>
          <w:spacing w:val="0"/>
        </w:rPr>
        <w:t xml:space="preserve">　</w:t>
      </w:r>
      <w:r w:rsidR="00530F49" w:rsidRPr="00530F49">
        <w:rPr>
          <w:rFonts w:hint="eastAsia"/>
          <w:b/>
          <w:spacing w:val="0"/>
        </w:rPr>
        <w:t>寿組、花組の申し込みについては、年令、規定を確認して</w:t>
      </w:r>
      <w:r w:rsidR="00530F49">
        <w:rPr>
          <w:rFonts w:hint="eastAsia"/>
          <w:b/>
          <w:spacing w:val="0"/>
        </w:rPr>
        <w:t>お願いします。</w:t>
      </w:r>
    </w:p>
    <w:sectPr w:rsidR="00530F49" w:rsidRPr="00530F49" w:rsidSect="00804C76">
      <w:pgSz w:w="11906" w:h="16838"/>
      <w:pgMar w:top="850" w:right="907" w:bottom="850" w:left="907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284AF2" w14:textId="77777777" w:rsidR="007903CA" w:rsidRDefault="007903CA" w:rsidP="00332541">
      <w:r>
        <w:separator/>
      </w:r>
    </w:p>
  </w:endnote>
  <w:endnote w:type="continuationSeparator" w:id="0">
    <w:p w14:paraId="07F92CD5" w14:textId="77777777" w:rsidR="007903CA" w:rsidRDefault="007903CA" w:rsidP="00332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708D31" w14:textId="77777777" w:rsidR="007903CA" w:rsidRDefault="007903CA" w:rsidP="00332541">
      <w:r>
        <w:separator/>
      </w:r>
    </w:p>
  </w:footnote>
  <w:footnote w:type="continuationSeparator" w:id="0">
    <w:p w14:paraId="343F2986" w14:textId="77777777" w:rsidR="007903CA" w:rsidRDefault="007903CA" w:rsidP="003325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C76"/>
    <w:rsid w:val="00017F89"/>
    <w:rsid w:val="00045F56"/>
    <w:rsid w:val="00062832"/>
    <w:rsid w:val="00074DC8"/>
    <w:rsid w:val="0007637B"/>
    <w:rsid w:val="000947BA"/>
    <w:rsid w:val="000A120E"/>
    <w:rsid w:val="000B7D7F"/>
    <w:rsid w:val="000F222A"/>
    <w:rsid w:val="001047FE"/>
    <w:rsid w:val="00116395"/>
    <w:rsid w:val="001527DF"/>
    <w:rsid w:val="00187EBB"/>
    <w:rsid w:val="001978D3"/>
    <w:rsid w:val="001A2CDF"/>
    <w:rsid w:val="001F2C88"/>
    <w:rsid w:val="00242B47"/>
    <w:rsid w:val="00244256"/>
    <w:rsid w:val="002464CD"/>
    <w:rsid w:val="00253CE0"/>
    <w:rsid w:val="00256434"/>
    <w:rsid w:val="002906B7"/>
    <w:rsid w:val="002E1E24"/>
    <w:rsid w:val="002F2578"/>
    <w:rsid w:val="002F3166"/>
    <w:rsid w:val="002F6FE7"/>
    <w:rsid w:val="0030066C"/>
    <w:rsid w:val="00332541"/>
    <w:rsid w:val="003431D1"/>
    <w:rsid w:val="00353895"/>
    <w:rsid w:val="00373F5C"/>
    <w:rsid w:val="003818BC"/>
    <w:rsid w:val="003833FE"/>
    <w:rsid w:val="00387BA9"/>
    <w:rsid w:val="0039420A"/>
    <w:rsid w:val="00394D20"/>
    <w:rsid w:val="00397FD3"/>
    <w:rsid w:val="003B55F2"/>
    <w:rsid w:val="003C1FA4"/>
    <w:rsid w:val="003E0CFE"/>
    <w:rsid w:val="004064EF"/>
    <w:rsid w:val="00416509"/>
    <w:rsid w:val="00416B16"/>
    <w:rsid w:val="00443819"/>
    <w:rsid w:val="00453C3E"/>
    <w:rsid w:val="004E03B4"/>
    <w:rsid w:val="004E2EF9"/>
    <w:rsid w:val="00512477"/>
    <w:rsid w:val="00530F49"/>
    <w:rsid w:val="005439FD"/>
    <w:rsid w:val="00547462"/>
    <w:rsid w:val="005577E9"/>
    <w:rsid w:val="005627E0"/>
    <w:rsid w:val="00573B4D"/>
    <w:rsid w:val="0059378B"/>
    <w:rsid w:val="00597D5B"/>
    <w:rsid w:val="005A6545"/>
    <w:rsid w:val="005A668A"/>
    <w:rsid w:val="005C4AA6"/>
    <w:rsid w:val="005E0B6A"/>
    <w:rsid w:val="006012F1"/>
    <w:rsid w:val="00646E66"/>
    <w:rsid w:val="00680269"/>
    <w:rsid w:val="006A46BF"/>
    <w:rsid w:val="006B6844"/>
    <w:rsid w:val="006D1928"/>
    <w:rsid w:val="0070278A"/>
    <w:rsid w:val="007428F6"/>
    <w:rsid w:val="0076296F"/>
    <w:rsid w:val="00775C64"/>
    <w:rsid w:val="00780DA3"/>
    <w:rsid w:val="007903CA"/>
    <w:rsid w:val="0079194C"/>
    <w:rsid w:val="007E7F90"/>
    <w:rsid w:val="00804C76"/>
    <w:rsid w:val="00820CDC"/>
    <w:rsid w:val="00874886"/>
    <w:rsid w:val="00875F85"/>
    <w:rsid w:val="00892449"/>
    <w:rsid w:val="00893406"/>
    <w:rsid w:val="008D6C24"/>
    <w:rsid w:val="008F4256"/>
    <w:rsid w:val="008F662E"/>
    <w:rsid w:val="00917FC4"/>
    <w:rsid w:val="00941221"/>
    <w:rsid w:val="00947681"/>
    <w:rsid w:val="009642FF"/>
    <w:rsid w:val="00976343"/>
    <w:rsid w:val="00981A64"/>
    <w:rsid w:val="009B1BBE"/>
    <w:rsid w:val="00A045E6"/>
    <w:rsid w:val="00A12E58"/>
    <w:rsid w:val="00A43654"/>
    <w:rsid w:val="00A54654"/>
    <w:rsid w:val="00A577EA"/>
    <w:rsid w:val="00A733DD"/>
    <w:rsid w:val="00AB5A01"/>
    <w:rsid w:val="00AC4730"/>
    <w:rsid w:val="00AC65D1"/>
    <w:rsid w:val="00AF7F12"/>
    <w:rsid w:val="00B43926"/>
    <w:rsid w:val="00B54082"/>
    <w:rsid w:val="00B82EEA"/>
    <w:rsid w:val="00BA4229"/>
    <w:rsid w:val="00BB7CFA"/>
    <w:rsid w:val="00BD16C0"/>
    <w:rsid w:val="00C55CE4"/>
    <w:rsid w:val="00C60ADD"/>
    <w:rsid w:val="00CC2FFA"/>
    <w:rsid w:val="00CD2220"/>
    <w:rsid w:val="00CD340F"/>
    <w:rsid w:val="00D0189B"/>
    <w:rsid w:val="00D10632"/>
    <w:rsid w:val="00D23097"/>
    <w:rsid w:val="00D402F0"/>
    <w:rsid w:val="00D539A3"/>
    <w:rsid w:val="00D61C9F"/>
    <w:rsid w:val="00D830AD"/>
    <w:rsid w:val="00E10CAE"/>
    <w:rsid w:val="00E14E9E"/>
    <w:rsid w:val="00E44501"/>
    <w:rsid w:val="00E53A9D"/>
    <w:rsid w:val="00E56946"/>
    <w:rsid w:val="00E6014F"/>
    <w:rsid w:val="00E77797"/>
    <w:rsid w:val="00E920B3"/>
    <w:rsid w:val="00EA30B0"/>
    <w:rsid w:val="00EC2054"/>
    <w:rsid w:val="00EF67FC"/>
    <w:rsid w:val="00EF7802"/>
    <w:rsid w:val="00F0031E"/>
    <w:rsid w:val="00F34B8A"/>
    <w:rsid w:val="00F66D67"/>
    <w:rsid w:val="00F759E2"/>
    <w:rsid w:val="00F83E9B"/>
    <w:rsid w:val="00F9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763E0C"/>
  <w15:docId w15:val="{3A26009D-B66A-4E5E-815D-F72213CC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627E0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Century" w:eastAsia="ＭＳ 明朝" w:hAnsi="Century" w:cs="ＭＳ 明朝"/>
      <w:spacing w:val="-1"/>
      <w:kern w:val="0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3325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32541"/>
  </w:style>
  <w:style w:type="paragraph" w:styleId="a6">
    <w:name w:val="footer"/>
    <w:basedOn w:val="a"/>
    <w:link w:val="a7"/>
    <w:uiPriority w:val="99"/>
    <w:semiHidden/>
    <w:unhideWhenUsed/>
    <w:rsid w:val="003325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32541"/>
  </w:style>
  <w:style w:type="paragraph" w:styleId="a8">
    <w:name w:val="Closing"/>
    <w:basedOn w:val="a"/>
    <w:link w:val="a9"/>
    <w:uiPriority w:val="99"/>
    <w:unhideWhenUsed/>
    <w:rsid w:val="00775C64"/>
    <w:pPr>
      <w:jc w:val="right"/>
    </w:pPr>
    <w:rPr>
      <w:rFonts w:ascii="ＭＳ 明朝" w:eastAsia="ＭＳ 明朝" w:hAnsi="ＭＳ 明朝" w:cs="ＭＳ 明朝"/>
      <w:spacing w:val="-1"/>
      <w:kern w:val="0"/>
      <w:sz w:val="22"/>
    </w:rPr>
  </w:style>
  <w:style w:type="character" w:customStyle="1" w:styleId="a9">
    <w:name w:val="結語 (文字)"/>
    <w:basedOn w:val="a0"/>
    <w:link w:val="a8"/>
    <w:uiPriority w:val="99"/>
    <w:rsid w:val="00775C64"/>
    <w:rPr>
      <w:rFonts w:ascii="ＭＳ 明朝" w:eastAsia="ＭＳ 明朝" w:hAnsi="ＭＳ 明朝" w:cs="ＭＳ 明朝"/>
      <w:spacing w:val="-1"/>
      <w:kern w:val="0"/>
      <w:sz w:val="22"/>
    </w:rPr>
  </w:style>
  <w:style w:type="paragraph" w:styleId="aa">
    <w:name w:val="Plain Text"/>
    <w:basedOn w:val="a"/>
    <w:link w:val="ab"/>
    <w:uiPriority w:val="99"/>
    <w:semiHidden/>
    <w:unhideWhenUsed/>
    <w:rsid w:val="0054746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semiHidden/>
    <w:rsid w:val="00547462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9763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763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3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kamura\Desktop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CEC6F-E84D-4E5B-8903-CF49E08C8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nakamura</dc:creator>
  <cp:lastModifiedBy>Microsoft アカウント</cp:lastModifiedBy>
  <cp:revision>2</cp:revision>
  <cp:lastPrinted>2021-03-14T02:41:00Z</cp:lastPrinted>
  <dcterms:created xsi:type="dcterms:W3CDTF">2021-03-14T02:42:00Z</dcterms:created>
  <dcterms:modified xsi:type="dcterms:W3CDTF">2021-03-14T02:42:00Z</dcterms:modified>
</cp:coreProperties>
</file>